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080"/>
        <w:gridCol w:w="709"/>
        <w:gridCol w:w="1134"/>
      </w:tblGrid>
      <w:tr w:rsidR="004931E2" w:rsidRPr="004931E2" w:rsidTr="000A276E">
        <w:trPr>
          <w:trHeight w:val="300"/>
        </w:trPr>
        <w:tc>
          <w:tcPr>
            <w:tcW w:w="10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BC" w:rsidRDefault="00A7008B" w:rsidP="0033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Оптовый прайс-лист с 01.03</w:t>
            </w:r>
          </w:p>
          <w:p w:rsidR="004931E2" w:rsidRPr="004931E2" w:rsidRDefault="00D52B2B" w:rsidP="003345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.2022</w:t>
            </w:r>
            <w:r w:rsidR="004931E2" w:rsidRPr="004931E2">
              <w:rPr>
                <w:rFonts w:ascii="Arial" w:eastAsia="Times New Roman" w:hAnsi="Arial" w:cs="Arial"/>
                <w:color w:val="000000"/>
                <w:lang w:eastAsia="ru-RU"/>
              </w:rPr>
              <w:t>г.  "ДГК" групп за наличный расчет</w:t>
            </w:r>
          </w:p>
        </w:tc>
      </w:tr>
      <w:tr w:rsidR="004931E2" w:rsidRPr="004931E2" w:rsidTr="000A276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  <w:proofErr w:type="spellStart"/>
            <w:r w:rsidRPr="004931E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4931E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1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Выключатель зажигания ВАЗ 2101-07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8EA" w:rsidRPr="004931E2" w:rsidRDefault="00A7008B" w:rsidP="006E4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</w:t>
            </w:r>
            <w:r w:rsidR="00BA5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Выключатель зажигания АЗЛК (2141)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135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378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Выключатель зажигания 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C0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Выключатель зажигания ВАЗ 2108-09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C0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Выключатель зажигания ВАЗ 2109 нов. обр.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6C48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  <w:r w:rsidR="00FC0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Выключатель зажигания ВАЗ 2110 нов. обр.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  <w:r w:rsidR="00FC0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Выключатель зажигания ВАЗ 2110 ст. обр.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  <w:r w:rsidR="00FC0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Выключатель зажигания ВАЗ 2123, 1118, 2170 (универсальный)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86B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  <w:r w:rsidR="00FC0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0518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  <w:p w:rsidR="004931E2" w:rsidRPr="004931E2" w:rsidRDefault="004931E2" w:rsidP="00051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Выключатель зажигания ГАЗ 3110 8-конт.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C0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Выключатель зажигания ГАЗ 3302 5-конт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C0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Выключатель зажигания ГАЗ 3302 7-конт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C0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Выключатель зажигания ИЖ - ОДА (2126)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C0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Выключатель зажигания КАМАЗ (ЕВРО)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C0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Выключатель зажигания УАЗ 31514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FC0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 xml:space="preserve">"ДГК групп" К-т цилиндров замков дверей с корпусом багажника ВАЗ 2101 (в инд. </w:t>
            </w: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упак</w:t>
            </w:r>
            <w:proofErr w:type="spellEnd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B16" w:rsidRDefault="00A7008B" w:rsidP="001A7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 w:rsidR="00FC0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CB1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</w:t>
            </w:r>
          </w:p>
          <w:p w:rsidR="0033452F" w:rsidRPr="004931E2" w:rsidRDefault="0033452F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К-т цилиндров замков дверей с корпусом багажника ВАЗ 2101 (в пакете)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="00FC0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CB1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</w:t>
            </w:r>
          </w:p>
          <w:p w:rsidR="0033452F" w:rsidRPr="0033452F" w:rsidRDefault="0033452F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 xml:space="preserve">"ДГК групп" К-т цилиндров замков дверей с корпусом багажника ВАЗ 2102 (в инд. </w:t>
            </w: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упак</w:t>
            </w:r>
            <w:proofErr w:type="spellEnd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01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</w:t>
            </w:r>
            <w:r w:rsidR="00341D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</w:t>
            </w:r>
          </w:p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К-т цилиндров замков дверей с корпусом багажника ВАЗ 2102 (в пакете)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 xml:space="preserve">"ДГК групп" К-т цилиндров замков дверей с корпусом багажника ВАЗ 2104 (в инд. </w:t>
            </w: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упак</w:t>
            </w:r>
            <w:proofErr w:type="spellEnd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К-т цилиндров замков дверей с корпусом багажника ВАЗ 2104 (в пакете)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 xml:space="preserve">"ДГК групп" К-т цилиндров замков дверей с корпусом багажника ВАЗ 2105 (в инд. </w:t>
            </w: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упак</w:t>
            </w:r>
            <w:proofErr w:type="spellEnd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К-т цилиндров замков дверей с корпусом багажника ВАЗ 2105 (в пакете)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 xml:space="preserve">"ДГК групп" К-т цилиндров замков дверей с корпусом багажника ВАЗ 2106 (в инд. </w:t>
            </w: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упак</w:t>
            </w:r>
            <w:proofErr w:type="spellEnd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 w:rsidR="00FC0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BA5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К-т цилиндров замков дверей с корпусом багажника ВАЗ 2106 (в пакете)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="00FC0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 xml:space="preserve">"ДГК групп" К-т цилиндров замков дверей с корпусом багажника ВАЗ 2108 (в инд. </w:t>
            </w: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упак</w:t>
            </w:r>
            <w:proofErr w:type="spellEnd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К-т цилиндров замков дверей с корпусом багажника ВАЗ 2108 (в пакете)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 xml:space="preserve">"ДГК групп" К-т цилиндров замков дверей с корпусом багажника ВАЗ 21099 (в инд. </w:t>
            </w: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упак</w:t>
            </w:r>
            <w:proofErr w:type="spellEnd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33452F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A70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FC0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К-т цилиндров замков дверей с корпусом багажника ВАЗ 21099 (в пакете)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2F" w:rsidRPr="00941F74" w:rsidRDefault="0033452F" w:rsidP="00941F74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  <w:r w:rsidR="00FC0E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941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 xml:space="preserve">"ДГК групп" К-т цилиндров замков дверей с корпусом багажника ВАЗ 2110 (в инд. </w:t>
            </w: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упак</w:t>
            </w:r>
            <w:proofErr w:type="spellEnd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К-т цилиндров замков дверей с корпусом багажника ВАЗ 2110 (в пакете)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 xml:space="preserve">"ДГК групп" К-т цилиндров замков дверей с корпусом багажника ВАЗ 2111-12 (в инд. </w:t>
            </w: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упак</w:t>
            </w:r>
            <w:proofErr w:type="spellEnd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К-т цилиндров замков дверей с корпусом багажника ВАЗ 2111-12 (в пакете)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 xml:space="preserve">"ДГК групп" К-т цилиндров замков дверей с корпусом багажника ВАЗ 2115 </w:t>
            </w: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(в инд. </w:t>
            </w: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упак</w:t>
            </w:r>
            <w:proofErr w:type="spellEnd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  <w:r w:rsidR="00F72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31E2" w:rsidRPr="004931E2" w:rsidTr="000A276E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1E2" w:rsidRPr="004931E2" w:rsidRDefault="004931E2" w:rsidP="00493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"ДГК групп" К-т цилиндров замков дверей с корпусом багажника ВАЗ 2115 (в пакете)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1E2" w:rsidRPr="004931E2" w:rsidRDefault="004931E2" w:rsidP="0049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931E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1E2" w:rsidRPr="004931E2" w:rsidRDefault="00A7008B" w:rsidP="00493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  <w:r w:rsidR="00F72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4931E2" w:rsidRPr="004931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2F75CD" w:rsidRDefault="002F75CD" w:rsidP="000A276E"/>
    <w:sectPr w:rsidR="002F75CD" w:rsidSect="00493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29"/>
    <w:rsid w:val="0005186B"/>
    <w:rsid w:val="000A276E"/>
    <w:rsid w:val="000D56CA"/>
    <w:rsid w:val="000E137D"/>
    <w:rsid w:val="0013558B"/>
    <w:rsid w:val="001A1F18"/>
    <w:rsid w:val="001A700A"/>
    <w:rsid w:val="00210E85"/>
    <w:rsid w:val="002555E6"/>
    <w:rsid w:val="00255CC8"/>
    <w:rsid w:val="002F75CD"/>
    <w:rsid w:val="0033452F"/>
    <w:rsid w:val="00341D01"/>
    <w:rsid w:val="003935BC"/>
    <w:rsid w:val="00443034"/>
    <w:rsid w:val="0046057E"/>
    <w:rsid w:val="004931E2"/>
    <w:rsid w:val="00562032"/>
    <w:rsid w:val="00627B68"/>
    <w:rsid w:val="00663753"/>
    <w:rsid w:val="006646D5"/>
    <w:rsid w:val="006C48C4"/>
    <w:rsid w:val="006E4E73"/>
    <w:rsid w:val="00941F74"/>
    <w:rsid w:val="00983E05"/>
    <w:rsid w:val="0098552C"/>
    <w:rsid w:val="0099430A"/>
    <w:rsid w:val="009C5E66"/>
    <w:rsid w:val="00A1714A"/>
    <w:rsid w:val="00A7008B"/>
    <w:rsid w:val="00BA58EA"/>
    <w:rsid w:val="00BB37D1"/>
    <w:rsid w:val="00CB1B16"/>
    <w:rsid w:val="00CE71F1"/>
    <w:rsid w:val="00D21EE1"/>
    <w:rsid w:val="00D52B2B"/>
    <w:rsid w:val="00DE23A2"/>
    <w:rsid w:val="00E14C6A"/>
    <w:rsid w:val="00E9645C"/>
    <w:rsid w:val="00EB2029"/>
    <w:rsid w:val="00EB7A0E"/>
    <w:rsid w:val="00F72EFD"/>
    <w:rsid w:val="00F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34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255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34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255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83C1-7E3E-452E-A490-DF8E348F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DADD10D.dotm</Template>
  <TotalTime>59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User151</cp:lastModifiedBy>
  <cp:revision>13</cp:revision>
  <cp:lastPrinted>2018-01-05T07:34:00Z</cp:lastPrinted>
  <dcterms:created xsi:type="dcterms:W3CDTF">2019-01-09T15:13:00Z</dcterms:created>
  <dcterms:modified xsi:type="dcterms:W3CDTF">2022-02-28T11:35:00Z</dcterms:modified>
</cp:coreProperties>
</file>